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0D" w:rsidRPr="00740265" w:rsidRDefault="002E5E0D" w:rsidP="00D36A6F">
      <w:pPr>
        <w:jc w:val="center"/>
        <w:rPr>
          <w:b/>
          <w:bCs/>
          <w:sz w:val="36"/>
          <w:szCs w:val="36"/>
        </w:rPr>
      </w:pPr>
      <w:r w:rsidRPr="00740265">
        <w:rPr>
          <w:b/>
          <w:bCs/>
          <w:sz w:val="36"/>
          <w:szCs w:val="36"/>
        </w:rPr>
        <w:t>Юридические сведения об учреждении</w:t>
      </w:r>
    </w:p>
    <w:p w:rsidR="002E5E0D" w:rsidRDefault="002E5E0D" w:rsidP="003B2A47">
      <w:pPr>
        <w:jc w:val="center"/>
        <w:rPr>
          <w:b/>
          <w:bCs/>
          <w:sz w:val="32"/>
          <w:szCs w:val="32"/>
        </w:rPr>
      </w:pPr>
    </w:p>
    <w:p w:rsidR="002E5E0D" w:rsidRDefault="002E5E0D" w:rsidP="003B2A47">
      <w:pPr>
        <w:jc w:val="center"/>
        <w:rPr>
          <w:b/>
          <w:bCs/>
          <w:sz w:val="32"/>
          <w:szCs w:val="32"/>
        </w:rPr>
      </w:pPr>
    </w:p>
    <w:p w:rsidR="002E5E0D" w:rsidRPr="0054355B" w:rsidRDefault="002E5E0D" w:rsidP="0054355B">
      <w:pPr>
        <w:jc w:val="center"/>
        <w:rPr>
          <w:b/>
          <w:bCs/>
          <w:lang w:eastAsia="en-US"/>
        </w:rPr>
      </w:pPr>
      <w:r w:rsidRPr="0054355B">
        <w:rPr>
          <w:b/>
          <w:bCs/>
          <w:lang w:eastAsia="en-US"/>
        </w:rPr>
        <w:t xml:space="preserve">ФЕДЕРАЛЬНОЕ    ГОСУДАРСТВЕННОЕ АВТОНОМНОЕ </w:t>
      </w:r>
    </w:p>
    <w:p w:rsidR="002E5E0D" w:rsidRPr="0054355B" w:rsidRDefault="002E5E0D" w:rsidP="0054355B">
      <w:pPr>
        <w:jc w:val="center"/>
        <w:rPr>
          <w:b/>
          <w:bCs/>
          <w:lang w:eastAsia="en-US"/>
        </w:rPr>
      </w:pPr>
      <w:r w:rsidRPr="0054355B">
        <w:rPr>
          <w:b/>
          <w:bCs/>
          <w:lang w:eastAsia="en-US"/>
        </w:rPr>
        <w:t>ОБРАЗОВАТЕЛЬНОЕ УЧРЕЖДЕНИЕ ДОПОЛНИТЕЛЬНОГО ПРОФЕССИОНАЛЬНОГО  ОБРАЗОВАНИЯ</w:t>
      </w:r>
    </w:p>
    <w:p w:rsidR="002E5E0D" w:rsidRPr="00441345" w:rsidRDefault="002E5E0D" w:rsidP="0054355B">
      <w:pPr>
        <w:jc w:val="center"/>
        <w:rPr>
          <w:b/>
          <w:bCs/>
          <w:lang w:eastAsia="en-US"/>
        </w:rPr>
      </w:pPr>
      <w:r w:rsidRPr="0054355B">
        <w:rPr>
          <w:b/>
          <w:bCs/>
          <w:lang w:eastAsia="en-US"/>
        </w:rPr>
        <w:t>«КУРГАНСКИЙ ЦЕНТР ПРОФЕССИОНАЛЬНОЙ ПОДГОТОВКИ  И ПОВЫШЕНИЯ КВАЛИФИКАЦИИ КАДРОВ ФЕДЕРАЛЬНОГО ДОРОЖНОГО</w:t>
      </w:r>
    </w:p>
    <w:p w:rsidR="002E5E0D" w:rsidRDefault="002E5E0D" w:rsidP="0054355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АГЕНТСТВА».</w:t>
      </w:r>
    </w:p>
    <w:p w:rsidR="002E5E0D" w:rsidRPr="0054355B" w:rsidRDefault="002E5E0D" w:rsidP="0054355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(ФГАОУ  ДПО «Курганский ЦППК»)</w:t>
      </w:r>
    </w:p>
    <w:p w:rsidR="002E5E0D" w:rsidRDefault="002E5E0D" w:rsidP="003B2A47">
      <w:pPr>
        <w:jc w:val="center"/>
        <w:rPr>
          <w:b/>
          <w:bCs/>
          <w:sz w:val="32"/>
          <w:szCs w:val="32"/>
        </w:rPr>
      </w:pPr>
    </w:p>
    <w:p w:rsidR="002E5E0D" w:rsidRPr="0054355B" w:rsidRDefault="002E5E0D" w:rsidP="0054355B">
      <w:pPr>
        <w:jc w:val="center"/>
        <w:rPr>
          <w:b/>
          <w:bCs/>
          <w:sz w:val="32"/>
          <w:szCs w:val="32"/>
        </w:rPr>
      </w:pPr>
    </w:p>
    <w:p w:rsidR="002E5E0D" w:rsidRDefault="002E5E0D" w:rsidP="00247E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740265">
        <w:rPr>
          <w:b/>
          <w:bCs/>
          <w:sz w:val="32"/>
          <w:szCs w:val="32"/>
        </w:rPr>
        <w:t>640011, г. Курган, ул. Пугачева,</w:t>
      </w:r>
      <w:r>
        <w:rPr>
          <w:b/>
          <w:bCs/>
          <w:sz w:val="32"/>
          <w:szCs w:val="32"/>
        </w:rPr>
        <w:t xml:space="preserve"> д. </w:t>
      </w:r>
      <w:bookmarkStart w:id="0" w:name="_GoBack"/>
      <w:bookmarkEnd w:id="0"/>
      <w:r w:rsidRPr="00740265">
        <w:rPr>
          <w:b/>
          <w:bCs/>
          <w:sz w:val="32"/>
          <w:szCs w:val="32"/>
        </w:rPr>
        <w:t>97</w:t>
      </w:r>
      <w:r>
        <w:rPr>
          <w:b/>
          <w:bCs/>
          <w:sz w:val="32"/>
          <w:szCs w:val="32"/>
        </w:rPr>
        <w:t xml:space="preserve"> </w:t>
      </w:r>
    </w:p>
    <w:p w:rsidR="002E5E0D" w:rsidRPr="00740265" w:rsidRDefault="002E5E0D" w:rsidP="003B2A47">
      <w:pPr>
        <w:ind w:firstLine="900"/>
        <w:rPr>
          <w:b/>
          <w:bCs/>
          <w:sz w:val="32"/>
          <w:szCs w:val="32"/>
        </w:rPr>
      </w:pPr>
    </w:p>
    <w:p w:rsidR="002E5E0D" w:rsidRPr="00CF2FAA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 w:rsidRPr="00740265">
        <w:rPr>
          <w:b/>
          <w:bCs/>
          <w:sz w:val="32"/>
          <w:szCs w:val="32"/>
        </w:rPr>
        <w:t>Приемная</w:t>
      </w:r>
      <w:r>
        <w:rPr>
          <w:b/>
          <w:bCs/>
          <w:sz w:val="32"/>
          <w:szCs w:val="32"/>
        </w:rPr>
        <w:t xml:space="preserve"> тел. /факс: 8 (3522) </w:t>
      </w:r>
      <w:r w:rsidRPr="00CF2FAA">
        <w:rPr>
          <w:b/>
          <w:bCs/>
          <w:sz w:val="32"/>
          <w:szCs w:val="32"/>
        </w:rPr>
        <w:t>64-15-21</w:t>
      </w:r>
    </w:p>
    <w:p w:rsidR="002E5E0D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 w:rsidRPr="00740265">
        <w:rPr>
          <w:b/>
          <w:bCs/>
          <w:sz w:val="32"/>
          <w:szCs w:val="32"/>
        </w:rPr>
        <w:t xml:space="preserve">Тел. </w:t>
      </w:r>
      <w:r>
        <w:rPr>
          <w:b/>
          <w:bCs/>
          <w:sz w:val="32"/>
          <w:szCs w:val="32"/>
        </w:rPr>
        <w:t xml:space="preserve">бухгалтерии: 8 (3522) </w:t>
      </w:r>
      <w:r w:rsidRPr="00CF2FAA">
        <w:rPr>
          <w:b/>
          <w:bCs/>
          <w:sz w:val="32"/>
          <w:szCs w:val="32"/>
        </w:rPr>
        <w:t>64-15-22</w:t>
      </w:r>
    </w:p>
    <w:p w:rsidR="002E5E0D" w:rsidRPr="00CF2FAA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Учебная часть тел.: 8 (3522) 25 04 52</w:t>
      </w:r>
    </w:p>
    <w:p w:rsidR="002E5E0D" w:rsidRPr="00441345" w:rsidRDefault="002E5E0D" w:rsidP="007A6C71">
      <w:pPr>
        <w:spacing w:line="360" w:lineRule="auto"/>
        <w:ind w:firstLine="90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6F0C71">
        <w:rPr>
          <w:b/>
          <w:bCs/>
          <w:sz w:val="32"/>
          <w:szCs w:val="32"/>
        </w:rPr>
        <w:t xml:space="preserve"> - </w:t>
      </w:r>
      <w:r w:rsidRPr="00740265">
        <w:rPr>
          <w:b/>
          <w:bCs/>
          <w:sz w:val="32"/>
          <w:szCs w:val="32"/>
          <w:lang w:val="en-US"/>
        </w:rPr>
        <w:t>mail</w:t>
      </w:r>
      <w:r w:rsidRPr="006F0C71">
        <w:rPr>
          <w:b/>
          <w:bCs/>
          <w:sz w:val="32"/>
          <w:szCs w:val="32"/>
        </w:rPr>
        <w:t xml:space="preserve">: </w:t>
      </w:r>
      <w:hyperlink r:id="rId4" w:history="1">
        <w:r w:rsidRPr="00C046D2">
          <w:rPr>
            <w:rStyle w:val="Hyperlink"/>
            <w:b/>
            <w:bCs/>
            <w:sz w:val="32"/>
            <w:szCs w:val="32"/>
            <w:lang w:val="en-US"/>
          </w:rPr>
          <w:t>cppk</w:t>
        </w:r>
        <w:r w:rsidRPr="006317A2">
          <w:rPr>
            <w:rStyle w:val="Hyperlink"/>
            <w:b/>
            <w:bCs/>
            <w:sz w:val="32"/>
            <w:szCs w:val="32"/>
            <w:lang w:val="en-US"/>
          </w:rPr>
          <w:t>45@</w:t>
        </w:r>
        <w:r w:rsidRPr="00C046D2">
          <w:rPr>
            <w:rStyle w:val="Hyperlink"/>
            <w:b/>
            <w:bCs/>
            <w:sz w:val="32"/>
            <w:szCs w:val="32"/>
            <w:lang w:val="en-US"/>
          </w:rPr>
          <w:t>yandex</w:t>
        </w:r>
        <w:r w:rsidRPr="006317A2">
          <w:rPr>
            <w:rStyle w:val="Hyperlink"/>
            <w:b/>
            <w:bCs/>
            <w:sz w:val="32"/>
            <w:szCs w:val="32"/>
            <w:lang w:val="en-US"/>
          </w:rPr>
          <w:t>.</w:t>
        </w:r>
        <w:r w:rsidRPr="00C046D2">
          <w:rPr>
            <w:rStyle w:val="Hyperlink"/>
            <w:b/>
            <w:bCs/>
            <w:sz w:val="32"/>
            <w:szCs w:val="32"/>
            <w:lang w:val="en-US"/>
          </w:rPr>
          <w:t>ru</w:t>
        </w:r>
      </w:hyperlink>
    </w:p>
    <w:p w:rsidR="002E5E0D" w:rsidRPr="002C21B0" w:rsidRDefault="002E5E0D" w:rsidP="007A6C71">
      <w:pPr>
        <w:spacing w:line="360" w:lineRule="auto"/>
        <w:ind w:firstLine="90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www</w:t>
      </w:r>
      <w:r w:rsidRPr="002C21B0">
        <w:rPr>
          <w:b/>
          <w:bCs/>
          <w:sz w:val="32"/>
          <w:szCs w:val="32"/>
          <w:lang w:val="en-US"/>
        </w:rPr>
        <w:t xml:space="preserve">:    </w:t>
      </w:r>
      <w:r>
        <w:rPr>
          <w:b/>
          <w:bCs/>
          <w:sz w:val="32"/>
          <w:szCs w:val="32"/>
          <w:lang w:val="en-US" w:eastAsia="en-US"/>
        </w:rPr>
        <w:t>Uchko</w:t>
      </w:r>
      <w:r w:rsidRPr="002C21B0">
        <w:rPr>
          <w:b/>
          <w:bCs/>
          <w:sz w:val="32"/>
          <w:szCs w:val="32"/>
          <w:lang w:val="en-US" w:eastAsia="en-US"/>
        </w:rPr>
        <w:t>45.</w:t>
      </w:r>
      <w:r w:rsidRPr="00F5184B">
        <w:rPr>
          <w:b/>
          <w:bCs/>
          <w:sz w:val="32"/>
          <w:szCs w:val="32"/>
          <w:lang w:val="en-US" w:eastAsia="en-US"/>
        </w:rPr>
        <w:t>ru</w:t>
      </w:r>
      <w:r w:rsidRPr="002C21B0">
        <w:rPr>
          <w:b/>
          <w:bCs/>
          <w:sz w:val="32"/>
          <w:szCs w:val="32"/>
          <w:lang w:val="en-US" w:eastAsia="en-US"/>
        </w:rPr>
        <w:t xml:space="preserve">  </w:t>
      </w:r>
      <w:r w:rsidRPr="002C21B0">
        <w:rPr>
          <w:sz w:val="32"/>
          <w:szCs w:val="32"/>
          <w:lang w:val="en-US" w:eastAsia="en-US"/>
        </w:rPr>
        <w:t xml:space="preserve">                                                                                                                               </w:t>
      </w:r>
    </w:p>
    <w:p w:rsidR="002E5E0D" w:rsidRPr="00BC48ED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 w:rsidRPr="00740265">
        <w:rPr>
          <w:b/>
          <w:bCs/>
          <w:sz w:val="32"/>
          <w:szCs w:val="32"/>
        </w:rPr>
        <w:t>ОГРН</w:t>
      </w:r>
      <w:r w:rsidRPr="00BC48ED">
        <w:rPr>
          <w:b/>
          <w:bCs/>
          <w:sz w:val="32"/>
          <w:szCs w:val="32"/>
        </w:rPr>
        <w:t xml:space="preserve"> 1024500522716  </w:t>
      </w:r>
      <w:r w:rsidRPr="0054355B">
        <w:rPr>
          <w:b/>
          <w:bCs/>
          <w:sz w:val="32"/>
          <w:szCs w:val="32"/>
        </w:rPr>
        <w:t xml:space="preserve"> </w:t>
      </w:r>
      <w:r w:rsidRPr="00740265">
        <w:rPr>
          <w:b/>
          <w:bCs/>
          <w:sz w:val="32"/>
          <w:szCs w:val="32"/>
        </w:rPr>
        <w:t>ОКВЭД</w:t>
      </w:r>
      <w:r w:rsidRPr="00BC48ED">
        <w:rPr>
          <w:b/>
          <w:bCs/>
          <w:sz w:val="32"/>
          <w:szCs w:val="32"/>
        </w:rPr>
        <w:t xml:space="preserve"> 80.22.22</w:t>
      </w:r>
    </w:p>
    <w:p w:rsidR="002E5E0D" w:rsidRPr="00740265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 w:rsidRPr="00740265">
        <w:rPr>
          <w:b/>
          <w:bCs/>
          <w:sz w:val="32"/>
          <w:szCs w:val="32"/>
        </w:rPr>
        <w:t>ИНН/</w:t>
      </w:r>
      <w:r w:rsidRPr="0054355B">
        <w:rPr>
          <w:b/>
          <w:bCs/>
          <w:sz w:val="32"/>
          <w:szCs w:val="32"/>
        </w:rPr>
        <w:t xml:space="preserve"> </w:t>
      </w:r>
      <w:r w:rsidRPr="00740265">
        <w:rPr>
          <w:b/>
          <w:bCs/>
          <w:sz w:val="32"/>
          <w:szCs w:val="32"/>
        </w:rPr>
        <w:t>КПП</w:t>
      </w:r>
      <w:r w:rsidRPr="0054355B">
        <w:rPr>
          <w:b/>
          <w:bCs/>
          <w:sz w:val="32"/>
          <w:szCs w:val="32"/>
        </w:rPr>
        <w:t xml:space="preserve"> </w:t>
      </w:r>
      <w:r w:rsidRPr="00740265">
        <w:rPr>
          <w:b/>
          <w:bCs/>
          <w:sz w:val="32"/>
          <w:szCs w:val="32"/>
        </w:rPr>
        <w:t xml:space="preserve"> 4501018535/</w:t>
      </w:r>
      <w:r w:rsidRPr="0054355B">
        <w:rPr>
          <w:b/>
          <w:bCs/>
          <w:sz w:val="32"/>
          <w:szCs w:val="32"/>
        </w:rPr>
        <w:t xml:space="preserve"> </w:t>
      </w:r>
      <w:r w:rsidRPr="00740265">
        <w:rPr>
          <w:b/>
          <w:bCs/>
          <w:sz w:val="32"/>
          <w:szCs w:val="32"/>
        </w:rPr>
        <w:t>450101001</w:t>
      </w:r>
    </w:p>
    <w:p w:rsidR="002E5E0D" w:rsidRPr="003B2A47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р/сч </w:t>
      </w:r>
      <w:r w:rsidRPr="005435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40503810</w:t>
      </w:r>
      <w:r w:rsidRPr="003B2A47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0001</w:t>
      </w:r>
      <w:r w:rsidRPr="003B2A4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00000</w:t>
      </w:r>
      <w:r w:rsidRPr="003B2A47">
        <w:rPr>
          <w:b/>
          <w:bCs/>
          <w:sz w:val="32"/>
          <w:szCs w:val="32"/>
        </w:rPr>
        <w:t>3</w:t>
      </w:r>
    </w:p>
    <w:p w:rsidR="002E5E0D" w:rsidRPr="00740265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 w:rsidRPr="00740265">
        <w:rPr>
          <w:b/>
          <w:bCs/>
          <w:sz w:val="32"/>
          <w:szCs w:val="32"/>
        </w:rPr>
        <w:t xml:space="preserve">к/сч </w:t>
      </w:r>
      <w:r w:rsidRPr="004413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30101810900000000821</w:t>
      </w:r>
    </w:p>
    <w:p w:rsidR="002E5E0D" w:rsidRPr="00740265" w:rsidRDefault="002E5E0D" w:rsidP="007A6C71">
      <w:pPr>
        <w:spacing w:line="360" w:lineRule="auto"/>
        <w:ind w:firstLine="9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ООО «КБ «Кетовский» с. Кетово</w:t>
      </w:r>
    </w:p>
    <w:p w:rsidR="002E5E0D" w:rsidRDefault="002E5E0D" w:rsidP="007A6C71">
      <w:pPr>
        <w:spacing w:after="20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БИК 043735821         </w:t>
      </w:r>
      <w:r w:rsidRPr="00BC48ED">
        <w:rPr>
          <w:b/>
          <w:bCs/>
          <w:sz w:val="32"/>
          <w:szCs w:val="32"/>
        </w:rPr>
        <w:t>ОКТМО 37701000</w:t>
      </w:r>
      <w:r>
        <w:rPr>
          <w:b/>
          <w:bCs/>
          <w:sz w:val="32"/>
          <w:szCs w:val="32"/>
        </w:rPr>
        <w:t xml:space="preserve">        </w:t>
      </w:r>
      <w:r w:rsidRPr="00BC48ED">
        <w:rPr>
          <w:b/>
          <w:bCs/>
          <w:sz w:val="32"/>
          <w:szCs w:val="32"/>
        </w:rPr>
        <w:t>ОКПО 03110663</w:t>
      </w:r>
    </w:p>
    <w:p w:rsidR="002E5E0D" w:rsidRPr="00BC48ED" w:rsidRDefault="002E5E0D" w:rsidP="007A6C71">
      <w:pPr>
        <w:spacing w:after="20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КБК – нет, т.к. бюджетная организация.</w:t>
      </w:r>
    </w:p>
    <w:p w:rsidR="002E5E0D" w:rsidRPr="00BC48ED" w:rsidRDefault="002E5E0D" w:rsidP="00BC48ED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E5E0D" w:rsidRPr="00740265" w:rsidRDefault="002E5E0D" w:rsidP="00441345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И.о. д</w:t>
      </w:r>
      <w:r w:rsidRPr="00740265">
        <w:rPr>
          <w:b/>
          <w:bCs/>
          <w:sz w:val="32"/>
          <w:szCs w:val="32"/>
        </w:rPr>
        <w:t>иректор</w:t>
      </w:r>
      <w:r>
        <w:rPr>
          <w:b/>
          <w:bCs/>
          <w:sz w:val="32"/>
          <w:szCs w:val="32"/>
        </w:rPr>
        <w:t>а</w:t>
      </w:r>
      <w:r w:rsidRPr="00740265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Шведов Иван Павлович</w:t>
      </w:r>
      <w:r w:rsidRPr="00740265">
        <w:rPr>
          <w:b/>
          <w:bCs/>
          <w:sz w:val="32"/>
          <w:szCs w:val="32"/>
        </w:rPr>
        <w:t>, действует на основании Устава и приказа Федерального дорож</w:t>
      </w:r>
      <w:r>
        <w:rPr>
          <w:b/>
          <w:bCs/>
          <w:sz w:val="32"/>
          <w:szCs w:val="32"/>
        </w:rPr>
        <w:t>ного агентства (РОСАВТОДОР) от 06</w:t>
      </w:r>
      <w:r w:rsidRPr="0074026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740265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5 года № 723</w:t>
      </w:r>
      <w:r w:rsidRPr="00740265">
        <w:rPr>
          <w:b/>
          <w:bCs/>
          <w:sz w:val="32"/>
          <w:szCs w:val="32"/>
        </w:rPr>
        <w:t>/К.</w:t>
      </w:r>
    </w:p>
    <w:p w:rsidR="002E5E0D" w:rsidRDefault="002E5E0D" w:rsidP="003B2A47">
      <w:pPr>
        <w:jc w:val="both"/>
        <w:rPr>
          <w:b/>
          <w:bCs/>
          <w:sz w:val="32"/>
          <w:szCs w:val="32"/>
        </w:rPr>
      </w:pPr>
    </w:p>
    <w:p w:rsidR="002E5E0D" w:rsidRPr="00740265" w:rsidRDefault="002E5E0D" w:rsidP="003B2A47">
      <w:pPr>
        <w:tabs>
          <w:tab w:val="left" w:pos="97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CF2FAA">
        <w:rPr>
          <w:b/>
          <w:bCs/>
          <w:sz w:val="32"/>
          <w:szCs w:val="32"/>
        </w:rPr>
        <w:t>Врио.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главного</w:t>
      </w:r>
      <w:r w:rsidRPr="00740265">
        <w:rPr>
          <w:b/>
          <w:bCs/>
          <w:sz w:val="32"/>
          <w:szCs w:val="32"/>
        </w:rPr>
        <w:t xml:space="preserve"> бухгалтер</w:t>
      </w:r>
      <w:r>
        <w:rPr>
          <w:b/>
          <w:bCs/>
          <w:sz w:val="32"/>
          <w:szCs w:val="32"/>
        </w:rPr>
        <w:t>а</w:t>
      </w:r>
      <w:r w:rsidRPr="0074026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Мачихина Елена Васильевна </w:t>
      </w:r>
      <w:r w:rsidRPr="00740265">
        <w:rPr>
          <w:b/>
          <w:bCs/>
          <w:sz w:val="28"/>
          <w:szCs w:val="28"/>
        </w:rPr>
        <w:t xml:space="preserve"> </w:t>
      </w:r>
    </w:p>
    <w:p w:rsidR="002E5E0D" w:rsidRDefault="002E5E0D"/>
    <w:sectPr w:rsidR="002E5E0D" w:rsidSect="0074026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810"/>
    <w:rsid w:val="002420A6"/>
    <w:rsid w:val="00247E4F"/>
    <w:rsid w:val="002C21B0"/>
    <w:rsid w:val="002E5E0D"/>
    <w:rsid w:val="002E69C7"/>
    <w:rsid w:val="00370C8F"/>
    <w:rsid w:val="003B2A47"/>
    <w:rsid w:val="00441345"/>
    <w:rsid w:val="00475198"/>
    <w:rsid w:val="0054355B"/>
    <w:rsid w:val="0057120B"/>
    <w:rsid w:val="006317A2"/>
    <w:rsid w:val="006F0C71"/>
    <w:rsid w:val="007326BA"/>
    <w:rsid w:val="00740265"/>
    <w:rsid w:val="007A6C71"/>
    <w:rsid w:val="007B3C07"/>
    <w:rsid w:val="009D2810"/>
    <w:rsid w:val="00AD1939"/>
    <w:rsid w:val="00BC48ED"/>
    <w:rsid w:val="00BE515E"/>
    <w:rsid w:val="00C046D2"/>
    <w:rsid w:val="00CF2FAA"/>
    <w:rsid w:val="00D36A6F"/>
    <w:rsid w:val="00E364C7"/>
    <w:rsid w:val="00F5184B"/>
    <w:rsid w:val="00F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k4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сведения об учреждении</dc:title>
  <dc:subject/>
  <dc:creator>1</dc:creator>
  <cp:keywords/>
  <dc:description/>
  <cp:lastModifiedBy>Компьютер №3</cp:lastModifiedBy>
  <cp:revision>2</cp:revision>
  <cp:lastPrinted>2016-05-31T11:55:00Z</cp:lastPrinted>
  <dcterms:created xsi:type="dcterms:W3CDTF">2016-09-21T13:13:00Z</dcterms:created>
  <dcterms:modified xsi:type="dcterms:W3CDTF">2016-09-21T13:13:00Z</dcterms:modified>
</cp:coreProperties>
</file>